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DF" w:rsidRPr="00FF1369" w:rsidRDefault="003E53DF" w:rsidP="003E53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u w:val="single"/>
        </w:rPr>
      </w:pPr>
    </w:p>
    <w:p w:rsidR="003E53DF" w:rsidRDefault="003E53DF" w:rsidP="003E53DF">
      <w:pPr>
        <w:spacing w:after="0" w:line="240" w:lineRule="auto"/>
        <w:ind w:firstLine="709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97E5F" w:rsidTr="00E97E5F">
        <w:tc>
          <w:tcPr>
            <w:tcW w:w="4643" w:type="dxa"/>
          </w:tcPr>
          <w:p w:rsidR="00E97E5F" w:rsidRDefault="00E97E5F" w:rsidP="003E53DF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E97E5F" w:rsidRPr="00E97E5F" w:rsidRDefault="00E97E5F" w:rsidP="003E53D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 к приказу Департамента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E97E5F" w:rsidRPr="0042723D" w:rsidRDefault="00E97E5F" w:rsidP="0042723D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2542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№ ________</w:t>
            </w:r>
            <w:proofErr w:type="gramStart"/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3E53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E97E5F" w:rsidRDefault="00E97E5F" w:rsidP="003E5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16DAD" w:rsidRPr="00230129" w:rsidRDefault="00016DAD" w:rsidP="0023012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30129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30129">
        <w:rPr>
          <w:rFonts w:ascii="Times New Roman" w:eastAsia="Calibri" w:hAnsi="Times New Roman" w:cs="Times New Roman"/>
          <w:b/>
          <w:sz w:val="28"/>
          <w:szCs w:val="28"/>
        </w:rPr>
        <w:t xml:space="preserve"> Л А Н – Г Р А Ф И К</w:t>
      </w:r>
    </w:p>
    <w:p w:rsidR="00016DAD" w:rsidRPr="00230129" w:rsidRDefault="00016DAD" w:rsidP="0023012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0129">
        <w:rPr>
          <w:rFonts w:ascii="Times New Roman" w:eastAsia="Calibri" w:hAnsi="Times New Roman" w:cs="Times New Roman"/>
          <w:b/>
          <w:sz w:val="28"/>
          <w:szCs w:val="28"/>
        </w:rPr>
        <w:t>научно-методического сопровождения пилотных образовательных организаций по введению компонентов ФГОС СОО на 2017-2018 годы</w:t>
      </w:r>
    </w:p>
    <w:p w:rsidR="00016DAD" w:rsidRDefault="00016DAD" w:rsidP="00016DA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8505" w:type="dxa"/>
        <w:tblInd w:w="392" w:type="dxa"/>
        <w:tblLook w:val="04A0" w:firstRow="1" w:lastRow="0" w:firstColumn="1" w:lastColumn="0" w:noHBand="0" w:noVBand="1"/>
      </w:tblPr>
      <w:tblGrid>
        <w:gridCol w:w="513"/>
        <w:gridCol w:w="5183"/>
        <w:gridCol w:w="2809"/>
      </w:tblGrid>
      <w:tr w:rsidR="00016DAD" w:rsidTr="001C0CF5">
        <w:tc>
          <w:tcPr>
            <w:tcW w:w="513" w:type="dxa"/>
          </w:tcPr>
          <w:p w:rsidR="00016DAD" w:rsidRPr="0042723D" w:rsidRDefault="00016DAD" w:rsidP="006A5DB8">
            <w:pPr>
              <w:jc w:val="center"/>
              <w:rPr>
                <w:rFonts w:ascii="Times New Roman" w:hAnsi="Times New Roman" w:cs="Times New Roman"/>
              </w:rPr>
            </w:pPr>
            <w:r w:rsidRPr="0042723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2723D">
              <w:rPr>
                <w:rFonts w:ascii="Times New Roman" w:hAnsi="Times New Roman" w:cs="Times New Roman"/>
              </w:rPr>
              <w:t>п</w:t>
            </w:r>
            <w:proofErr w:type="gramEnd"/>
            <w:r w:rsidRPr="004272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83" w:type="dxa"/>
          </w:tcPr>
          <w:p w:rsidR="00016DAD" w:rsidRPr="0042723D" w:rsidRDefault="00016DAD" w:rsidP="006A5DB8">
            <w:pPr>
              <w:jc w:val="center"/>
              <w:rPr>
                <w:rFonts w:ascii="Times New Roman" w:hAnsi="Times New Roman" w:cs="Times New Roman"/>
              </w:rPr>
            </w:pPr>
            <w:r w:rsidRPr="0042723D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809" w:type="dxa"/>
          </w:tcPr>
          <w:p w:rsidR="00016DAD" w:rsidRPr="0042723D" w:rsidRDefault="00016DAD" w:rsidP="006A5DB8">
            <w:pPr>
              <w:jc w:val="center"/>
              <w:rPr>
                <w:rFonts w:ascii="Times New Roman" w:hAnsi="Times New Roman" w:cs="Times New Roman"/>
              </w:rPr>
            </w:pPr>
            <w:r w:rsidRPr="0042723D">
              <w:rPr>
                <w:rFonts w:ascii="Times New Roman" w:hAnsi="Times New Roman" w:cs="Times New Roman"/>
              </w:rPr>
              <w:t>Дата</w:t>
            </w:r>
          </w:p>
          <w:p w:rsidR="00016DAD" w:rsidRPr="0042723D" w:rsidRDefault="00016DAD" w:rsidP="006A5DB8">
            <w:pPr>
              <w:jc w:val="center"/>
              <w:rPr>
                <w:rFonts w:ascii="Times New Roman" w:hAnsi="Times New Roman" w:cs="Times New Roman"/>
              </w:rPr>
            </w:pPr>
            <w:r w:rsidRPr="0042723D"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EA0B54" w:rsidTr="00230129">
        <w:tc>
          <w:tcPr>
            <w:tcW w:w="8505" w:type="dxa"/>
            <w:gridSpan w:val="3"/>
          </w:tcPr>
          <w:p w:rsidR="00EA0B54" w:rsidRDefault="00EA0B54" w:rsidP="00EA0B54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  <w:p w:rsidR="00EA0B54" w:rsidRPr="0042723D" w:rsidRDefault="00EA0B54" w:rsidP="00EA0B54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42723D">
              <w:rPr>
                <w:rFonts w:ascii="Times New Roman" w:hAnsi="Times New Roman" w:cs="Times New Roman"/>
                <w:bCs/>
                <w:szCs w:val="28"/>
              </w:rPr>
              <w:t>Конференции, круглые столы, фестивали и другие  мероприятия</w:t>
            </w:r>
          </w:p>
          <w:p w:rsidR="00EA0B54" w:rsidRPr="0042723D" w:rsidRDefault="00EA0B54" w:rsidP="006A5D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B54" w:rsidTr="001C0CF5">
        <w:tc>
          <w:tcPr>
            <w:tcW w:w="513" w:type="dxa"/>
          </w:tcPr>
          <w:p w:rsidR="00EA0B54" w:rsidRPr="0042723D" w:rsidRDefault="00EA0B54" w:rsidP="006A5DB8">
            <w:pPr>
              <w:rPr>
                <w:rFonts w:ascii="Times New Roman" w:hAnsi="Times New Roman" w:cs="Times New Roman"/>
              </w:rPr>
            </w:pPr>
            <w:r w:rsidRPr="004272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83" w:type="dxa"/>
          </w:tcPr>
          <w:p w:rsidR="00EA0B54" w:rsidRPr="0042723D" w:rsidRDefault="00EA0B54" w:rsidP="00230129">
            <w:pPr>
              <w:jc w:val="both"/>
              <w:rPr>
                <w:rFonts w:ascii="Times New Roman" w:eastAsia="Calibri" w:hAnsi="Times New Roman" w:cs="Times New Roman"/>
              </w:rPr>
            </w:pPr>
            <w:r w:rsidRPr="0042723D">
              <w:rPr>
                <w:rFonts w:ascii="Times New Roman" w:eastAsia="Calibri" w:hAnsi="Times New Roman" w:cs="Times New Roman"/>
              </w:rPr>
              <w:t>Межрегиональная научно-практическая конференция «ФГОС общего образования: опыт внедрения и инновационные практики»</w:t>
            </w:r>
          </w:p>
        </w:tc>
        <w:tc>
          <w:tcPr>
            <w:tcW w:w="2809" w:type="dxa"/>
          </w:tcPr>
          <w:p w:rsidR="00EA0B54" w:rsidRPr="0042723D" w:rsidRDefault="00EA0B54" w:rsidP="006A5DB8">
            <w:pPr>
              <w:rPr>
                <w:rFonts w:ascii="Times New Roman" w:hAnsi="Times New Roman" w:cs="Times New Roman"/>
              </w:rPr>
            </w:pPr>
            <w:r w:rsidRPr="0042723D">
              <w:rPr>
                <w:rFonts w:ascii="Times New Roman" w:hAnsi="Times New Roman" w:cs="Times New Roman"/>
              </w:rPr>
              <w:t>26 января  2017 г.</w:t>
            </w:r>
          </w:p>
        </w:tc>
      </w:tr>
      <w:tr w:rsidR="00EA0B54" w:rsidTr="001C0CF5">
        <w:tc>
          <w:tcPr>
            <w:tcW w:w="513" w:type="dxa"/>
          </w:tcPr>
          <w:p w:rsidR="00EA0B54" w:rsidRPr="0042723D" w:rsidRDefault="00EA0B54" w:rsidP="006A5DB8">
            <w:pPr>
              <w:rPr>
                <w:rFonts w:ascii="Times New Roman" w:hAnsi="Times New Roman" w:cs="Times New Roman"/>
              </w:rPr>
            </w:pPr>
            <w:r w:rsidRPr="004272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83" w:type="dxa"/>
          </w:tcPr>
          <w:p w:rsidR="00EA0B54" w:rsidRPr="0042723D" w:rsidRDefault="00EA0B54" w:rsidP="00230129">
            <w:pPr>
              <w:jc w:val="both"/>
              <w:rPr>
                <w:rFonts w:ascii="Times New Roman" w:hAnsi="Times New Roman" w:cs="Times New Roman"/>
              </w:rPr>
            </w:pPr>
            <w:r w:rsidRPr="0042723D">
              <w:rPr>
                <w:rFonts w:ascii="Times New Roman" w:hAnsi="Times New Roman" w:cs="Times New Roman"/>
              </w:rPr>
              <w:t xml:space="preserve">VII  региональный фестиваль инновационных проектов </w:t>
            </w:r>
          </w:p>
          <w:p w:rsidR="00EA0B54" w:rsidRPr="0042723D" w:rsidRDefault="00EA0B54" w:rsidP="00230129">
            <w:pPr>
              <w:jc w:val="both"/>
              <w:rPr>
                <w:rFonts w:ascii="Times New Roman" w:hAnsi="Times New Roman" w:cs="Times New Roman"/>
              </w:rPr>
            </w:pPr>
            <w:r w:rsidRPr="0042723D">
              <w:rPr>
                <w:rFonts w:ascii="Times New Roman" w:hAnsi="Times New Roman" w:cs="Times New Roman"/>
              </w:rPr>
              <w:t>«Открытый диалог – 2017: опыт и перспективы»</w:t>
            </w:r>
          </w:p>
        </w:tc>
        <w:tc>
          <w:tcPr>
            <w:tcW w:w="2809" w:type="dxa"/>
          </w:tcPr>
          <w:p w:rsidR="00EA0B54" w:rsidRPr="0042723D" w:rsidRDefault="00EA0B54" w:rsidP="006A5DB8">
            <w:pPr>
              <w:rPr>
                <w:rFonts w:ascii="Times New Roman" w:hAnsi="Times New Roman" w:cs="Times New Roman"/>
              </w:rPr>
            </w:pPr>
            <w:r w:rsidRPr="0042723D">
              <w:rPr>
                <w:rFonts w:ascii="Times New Roman" w:hAnsi="Times New Roman" w:cs="Times New Roman"/>
              </w:rPr>
              <w:t>февраль 2017 г.</w:t>
            </w:r>
          </w:p>
          <w:p w:rsidR="00EA0B54" w:rsidRPr="0042723D" w:rsidRDefault="00EA0B54" w:rsidP="006A5DB8">
            <w:pPr>
              <w:rPr>
                <w:rFonts w:ascii="Times New Roman" w:hAnsi="Times New Roman" w:cs="Times New Roman"/>
              </w:rPr>
            </w:pPr>
            <w:r w:rsidRPr="004272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0B54" w:rsidTr="001C0CF5">
        <w:tc>
          <w:tcPr>
            <w:tcW w:w="513" w:type="dxa"/>
          </w:tcPr>
          <w:p w:rsidR="00EA0B54" w:rsidRPr="0042723D" w:rsidRDefault="00EA0B54" w:rsidP="006A5DB8">
            <w:pPr>
              <w:rPr>
                <w:rFonts w:ascii="Times New Roman" w:hAnsi="Times New Roman" w:cs="Times New Roman"/>
              </w:rPr>
            </w:pPr>
            <w:r w:rsidRPr="004272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83" w:type="dxa"/>
          </w:tcPr>
          <w:p w:rsidR="00EA0B54" w:rsidRPr="0042723D" w:rsidRDefault="00EA0B54" w:rsidP="00230129">
            <w:pPr>
              <w:jc w:val="both"/>
              <w:rPr>
                <w:rFonts w:ascii="Times New Roman" w:hAnsi="Times New Roman" w:cs="Times New Roman"/>
              </w:rPr>
            </w:pPr>
            <w:r w:rsidRPr="0042723D">
              <w:rPr>
                <w:rFonts w:ascii="Times New Roman" w:hAnsi="Times New Roman" w:cs="Times New Roman"/>
              </w:rPr>
              <w:t>Семинар для  руководителей ОУ*,  внедряющих ФГОС среднего общего образования с 01.09.2018 г., «Создание условий реализации  образовательной программы   среднего общего образования  в ОУ»</w:t>
            </w:r>
          </w:p>
        </w:tc>
        <w:tc>
          <w:tcPr>
            <w:tcW w:w="2809" w:type="dxa"/>
          </w:tcPr>
          <w:p w:rsidR="00EA0B54" w:rsidRPr="0042723D" w:rsidRDefault="00EA0B54" w:rsidP="006A5DB8">
            <w:pPr>
              <w:rPr>
                <w:rFonts w:ascii="Times New Roman" w:hAnsi="Times New Roman" w:cs="Times New Roman"/>
              </w:rPr>
            </w:pPr>
            <w:r w:rsidRPr="0042723D">
              <w:rPr>
                <w:rFonts w:ascii="Times New Roman" w:hAnsi="Times New Roman" w:cs="Times New Roman"/>
              </w:rPr>
              <w:t xml:space="preserve">октябрь 2017 г. </w:t>
            </w:r>
          </w:p>
        </w:tc>
      </w:tr>
      <w:tr w:rsidR="00EA0B54" w:rsidTr="001C0CF5">
        <w:tc>
          <w:tcPr>
            <w:tcW w:w="513" w:type="dxa"/>
          </w:tcPr>
          <w:p w:rsidR="00EA0B54" w:rsidRPr="0042723D" w:rsidRDefault="00EA0B54" w:rsidP="006A5DB8">
            <w:pPr>
              <w:rPr>
                <w:rFonts w:ascii="Times New Roman" w:hAnsi="Times New Roman" w:cs="Times New Roman"/>
              </w:rPr>
            </w:pPr>
            <w:r w:rsidRPr="0042723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83" w:type="dxa"/>
          </w:tcPr>
          <w:p w:rsidR="00EA0B54" w:rsidRPr="0042723D" w:rsidRDefault="00EA0B54" w:rsidP="00230129">
            <w:pPr>
              <w:jc w:val="both"/>
              <w:rPr>
                <w:rFonts w:ascii="Times New Roman" w:hAnsi="Times New Roman" w:cs="Times New Roman"/>
              </w:rPr>
            </w:pPr>
            <w:r w:rsidRPr="0042723D">
              <w:rPr>
                <w:rFonts w:ascii="Times New Roman" w:hAnsi="Times New Roman" w:cs="Times New Roman"/>
              </w:rPr>
              <w:t xml:space="preserve">Межрегиональная научно-практическая конференция </w:t>
            </w:r>
          </w:p>
        </w:tc>
        <w:tc>
          <w:tcPr>
            <w:tcW w:w="2809" w:type="dxa"/>
          </w:tcPr>
          <w:p w:rsidR="00EA0B54" w:rsidRPr="0042723D" w:rsidRDefault="00EA0B54" w:rsidP="006A5DB8">
            <w:pPr>
              <w:rPr>
                <w:rFonts w:ascii="Times New Roman" w:hAnsi="Times New Roman" w:cs="Times New Roman"/>
              </w:rPr>
            </w:pPr>
            <w:r w:rsidRPr="0042723D">
              <w:rPr>
                <w:rFonts w:ascii="Times New Roman" w:hAnsi="Times New Roman" w:cs="Times New Roman"/>
              </w:rPr>
              <w:t>январь 2018 г.</w:t>
            </w:r>
          </w:p>
        </w:tc>
      </w:tr>
      <w:tr w:rsidR="00EA0B54" w:rsidTr="001C0CF5">
        <w:tc>
          <w:tcPr>
            <w:tcW w:w="513" w:type="dxa"/>
          </w:tcPr>
          <w:p w:rsidR="00EA0B54" w:rsidRPr="0042723D" w:rsidRDefault="00EA0B54" w:rsidP="006A5DB8">
            <w:pPr>
              <w:rPr>
                <w:rFonts w:ascii="Times New Roman" w:hAnsi="Times New Roman" w:cs="Times New Roman"/>
              </w:rPr>
            </w:pPr>
            <w:r w:rsidRPr="0042723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83" w:type="dxa"/>
          </w:tcPr>
          <w:p w:rsidR="00EA0B54" w:rsidRPr="0042723D" w:rsidRDefault="00EA0B54" w:rsidP="00230129">
            <w:pPr>
              <w:jc w:val="both"/>
              <w:rPr>
                <w:rFonts w:ascii="Times New Roman" w:hAnsi="Times New Roman" w:cs="Times New Roman"/>
              </w:rPr>
            </w:pPr>
            <w:r w:rsidRPr="0042723D">
              <w:rPr>
                <w:rFonts w:ascii="Times New Roman" w:hAnsi="Times New Roman" w:cs="Times New Roman"/>
              </w:rPr>
              <w:t>Дискуссионная площадка «Вектор успешного развития старшеклассников: создание условий для выбора профиля обучения»</w:t>
            </w:r>
          </w:p>
        </w:tc>
        <w:tc>
          <w:tcPr>
            <w:tcW w:w="2809" w:type="dxa"/>
          </w:tcPr>
          <w:p w:rsidR="00EA0B54" w:rsidRPr="0042723D" w:rsidRDefault="00EA0B54" w:rsidP="006A5DB8">
            <w:pPr>
              <w:rPr>
                <w:rFonts w:ascii="Times New Roman" w:hAnsi="Times New Roman" w:cs="Times New Roman"/>
              </w:rPr>
            </w:pPr>
            <w:r w:rsidRPr="0042723D">
              <w:rPr>
                <w:rFonts w:ascii="Times New Roman" w:hAnsi="Times New Roman" w:cs="Times New Roman"/>
              </w:rPr>
              <w:t xml:space="preserve">апрель 2018 г. </w:t>
            </w:r>
          </w:p>
        </w:tc>
      </w:tr>
      <w:tr w:rsidR="00EA0B54" w:rsidTr="001C0CF5">
        <w:tc>
          <w:tcPr>
            <w:tcW w:w="513" w:type="dxa"/>
          </w:tcPr>
          <w:p w:rsidR="00EA0B54" w:rsidRPr="0042723D" w:rsidRDefault="00EA0B54" w:rsidP="006A5DB8">
            <w:pPr>
              <w:rPr>
                <w:rFonts w:ascii="Times New Roman" w:hAnsi="Times New Roman" w:cs="Times New Roman"/>
              </w:rPr>
            </w:pPr>
            <w:r w:rsidRPr="0042723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83" w:type="dxa"/>
          </w:tcPr>
          <w:p w:rsidR="00EA0B54" w:rsidRPr="0042723D" w:rsidRDefault="00EA0B54" w:rsidP="00230129">
            <w:pPr>
              <w:jc w:val="both"/>
              <w:rPr>
                <w:rFonts w:ascii="Times New Roman" w:hAnsi="Times New Roman" w:cs="Times New Roman"/>
              </w:rPr>
            </w:pPr>
            <w:r w:rsidRPr="0042723D">
              <w:rPr>
                <w:rFonts w:ascii="Times New Roman" w:hAnsi="Times New Roman" w:cs="Times New Roman"/>
              </w:rPr>
              <w:t>Круглый стол «ФГОС среднего общего образования: итоги работы школ пилотов»</w:t>
            </w:r>
          </w:p>
        </w:tc>
        <w:tc>
          <w:tcPr>
            <w:tcW w:w="2809" w:type="dxa"/>
          </w:tcPr>
          <w:p w:rsidR="00EA0B54" w:rsidRPr="0042723D" w:rsidRDefault="00EA0B54" w:rsidP="006A5DB8">
            <w:pPr>
              <w:rPr>
                <w:rFonts w:ascii="Times New Roman" w:hAnsi="Times New Roman" w:cs="Times New Roman"/>
              </w:rPr>
            </w:pPr>
            <w:r w:rsidRPr="0042723D">
              <w:rPr>
                <w:rFonts w:ascii="Times New Roman" w:hAnsi="Times New Roman" w:cs="Times New Roman"/>
              </w:rPr>
              <w:t>июнь 2018 г.</w:t>
            </w:r>
          </w:p>
        </w:tc>
      </w:tr>
      <w:tr w:rsidR="00EA0B54" w:rsidTr="00230129">
        <w:tc>
          <w:tcPr>
            <w:tcW w:w="8505" w:type="dxa"/>
            <w:gridSpan w:val="3"/>
          </w:tcPr>
          <w:p w:rsidR="00EA0B54" w:rsidRPr="0042723D" w:rsidRDefault="00EA0B54" w:rsidP="006A5DB8">
            <w:pPr>
              <w:rPr>
                <w:rFonts w:ascii="Times New Roman" w:hAnsi="Times New Roman" w:cs="Times New Roman"/>
              </w:rPr>
            </w:pPr>
            <w:r w:rsidRPr="0042723D">
              <w:rPr>
                <w:rFonts w:ascii="Times New Roman" w:hAnsi="Times New Roman" w:cs="Times New Roman"/>
              </w:rPr>
              <w:t>Примечание: 45 школ-пилотов по внедрению ФГОС ООО</w:t>
            </w:r>
          </w:p>
        </w:tc>
      </w:tr>
      <w:tr w:rsidR="00EA0B54" w:rsidTr="00230129">
        <w:tc>
          <w:tcPr>
            <w:tcW w:w="8505" w:type="dxa"/>
            <w:gridSpan w:val="3"/>
          </w:tcPr>
          <w:p w:rsidR="00EA0B54" w:rsidRDefault="00EA0B54" w:rsidP="00EA0B54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EA0B54" w:rsidRPr="0042723D" w:rsidRDefault="00EA0B54" w:rsidP="00EA0B54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2723D">
              <w:rPr>
                <w:rFonts w:ascii="Times New Roman" w:eastAsia="Calibri" w:hAnsi="Times New Roman" w:cs="Times New Roman"/>
              </w:rPr>
              <w:t>Стажировки в пилотных образовательных организациях</w:t>
            </w:r>
          </w:p>
          <w:p w:rsidR="00EA0B54" w:rsidRPr="0042723D" w:rsidRDefault="00EA0B54" w:rsidP="00EA0B54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2723D">
              <w:rPr>
                <w:rFonts w:ascii="Times New Roman" w:eastAsia="Calibri" w:hAnsi="Times New Roman" w:cs="Times New Roman"/>
              </w:rPr>
              <w:t>по введению компонентов ФГОС СОО на 2017-2018 гг.</w:t>
            </w:r>
          </w:p>
          <w:p w:rsidR="00EA0B54" w:rsidRPr="0042723D" w:rsidRDefault="00EA0B54" w:rsidP="006A5DB8">
            <w:pPr>
              <w:rPr>
                <w:rFonts w:ascii="Times New Roman" w:hAnsi="Times New Roman" w:cs="Times New Roman"/>
              </w:rPr>
            </w:pPr>
          </w:p>
        </w:tc>
      </w:tr>
      <w:tr w:rsidR="00EA0B54" w:rsidTr="001C0CF5">
        <w:tc>
          <w:tcPr>
            <w:tcW w:w="513" w:type="dxa"/>
          </w:tcPr>
          <w:p w:rsidR="00EA0B54" w:rsidRPr="0042723D" w:rsidRDefault="00EA0B54" w:rsidP="006A5DB8">
            <w:pPr>
              <w:jc w:val="center"/>
              <w:rPr>
                <w:rFonts w:ascii="Times New Roman" w:hAnsi="Times New Roman" w:cs="Times New Roman"/>
              </w:rPr>
            </w:pPr>
            <w:r w:rsidRPr="0042723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2723D">
              <w:rPr>
                <w:rFonts w:ascii="Times New Roman" w:hAnsi="Times New Roman" w:cs="Times New Roman"/>
              </w:rPr>
              <w:t>п</w:t>
            </w:r>
            <w:proofErr w:type="gramEnd"/>
            <w:r w:rsidRPr="004272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83" w:type="dxa"/>
          </w:tcPr>
          <w:p w:rsidR="00EA0B54" w:rsidRPr="0042723D" w:rsidRDefault="00EA0B54" w:rsidP="006A5DB8">
            <w:pPr>
              <w:jc w:val="center"/>
              <w:rPr>
                <w:rFonts w:ascii="Times New Roman" w:hAnsi="Times New Roman" w:cs="Times New Roman"/>
              </w:rPr>
            </w:pPr>
            <w:r w:rsidRPr="0042723D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809" w:type="dxa"/>
          </w:tcPr>
          <w:p w:rsidR="00EA0B54" w:rsidRPr="0042723D" w:rsidRDefault="00EA0B54" w:rsidP="006A5DB8">
            <w:pPr>
              <w:jc w:val="center"/>
              <w:rPr>
                <w:rFonts w:ascii="Times New Roman" w:hAnsi="Times New Roman" w:cs="Times New Roman"/>
              </w:rPr>
            </w:pPr>
            <w:r w:rsidRPr="0042723D">
              <w:rPr>
                <w:rFonts w:ascii="Times New Roman" w:hAnsi="Times New Roman" w:cs="Times New Roman"/>
              </w:rPr>
              <w:t>Дата</w:t>
            </w:r>
          </w:p>
          <w:p w:rsidR="00EA0B54" w:rsidRPr="0042723D" w:rsidRDefault="00EA0B54" w:rsidP="006A5DB8">
            <w:pPr>
              <w:jc w:val="center"/>
              <w:rPr>
                <w:rFonts w:ascii="Times New Roman" w:hAnsi="Times New Roman" w:cs="Times New Roman"/>
              </w:rPr>
            </w:pPr>
            <w:r w:rsidRPr="0042723D">
              <w:rPr>
                <w:rFonts w:ascii="Times New Roman" w:hAnsi="Times New Roman" w:cs="Times New Roman"/>
              </w:rPr>
              <w:t>проведения</w:t>
            </w:r>
          </w:p>
        </w:tc>
      </w:tr>
      <w:tr w:rsidR="00EA0B54" w:rsidTr="001C0CF5">
        <w:tc>
          <w:tcPr>
            <w:tcW w:w="513" w:type="dxa"/>
          </w:tcPr>
          <w:p w:rsidR="00EA0B54" w:rsidRPr="0042723D" w:rsidRDefault="00EA0B54" w:rsidP="006A5DB8">
            <w:pPr>
              <w:spacing w:line="259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2723D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5183" w:type="dxa"/>
          </w:tcPr>
          <w:p w:rsidR="00EA0B54" w:rsidRPr="0042723D" w:rsidRDefault="00EA0B54" w:rsidP="006A5DB8">
            <w:pPr>
              <w:spacing w:after="16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2723D">
              <w:rPr>
                <w:rFonts w:ascii="Times New Roman" w:eastAsia="Calibri" w:hAnsi="Times New Roman" w:cs="Times New Roman"/>
                <w:lang w:eastAsia="ru-RU"/>
              </w:rPr>
              <w:t xml:space="preserve">Стажировка  в МБОУ СОШ  №12 г.о. Вичуга «Реализации программы  воспитания и </w:t>
            </w:r>
            <w:proofErr w:type="gramStart"/>
            <w:r w:rsidRPr="0042723D">
              <w:rPr>
                <w:rFonts w:ascii="Times New Roman" w:eastAsia="Calibri" w:hAnsi="Times New Roman" w:cs="Times New Roman"/>
                <w:lang w:eastAsia="ru-RU"/>
              </w:rPr>
              <w:t>социализации</w:t>
            </w:r>
            <w:proofErr w:type="gramEnd"/>
            <w:r w:rsidRPr="0042723D">
              <w:rPr>
                <w:rFonts w:ascii="Times New Roman" w:eastAsia="Calibri" w:hAnsi="Times New Roman" w:cs="Times New Roman"/>
                <w:lang w:eastAsia="ru-RU"/>
              </w:rPr>
              <w:t xml:space="preserve"> обучающихся  в соответствии с ФГОС СОО» </w:t>
            </w:r>
          </w:p>
        </w:tc>
        <w:tc>
          <w:tcPr>
            <w:tcW w:w="2809" w:type="dxa"/>
          </w:tcPr>
          <w:p w:rsidR="00EA0B54" w:rsidRPr="0042723D" w:rsidRDefault="00EA0B54" w:rsidP="006A5DB8">
            <w:pPr>
              <w:spacing w:after="160" w:line="259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2723D">
              <w:rPr>
                <w:rFonts w:ascii="Times New Roman" w:eastAsia="Calibri" w:hAnsi="Times New Roman" w:cs="Times New Roman"/>
                <w:lang w:eastAsia="ru-RU"/>
              </w:rPr>
              <w:t>1 марта  2017 г.</w:t>
            </w:r>
          </w:p>
        </w:tc>
      </w:tr>
      <w:tr w:rsidR="00EA0B54" w:rsidTr="001C0CF5">
        <w:tc>
          <w:tcPr>
            <w:tcW w:w="513" w:type="dxa"/>
          </w:tcPr>
          <w:p w:rsidR="00EA0B54" w:rsidRPr="0042723D" w:rsidRDefault="00EA0B54" w:rsidP="006A5DB8">
            <w:pPr>
              <w:spacing w:line="259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2723D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5183" w:type="dxa"/>
          </w:tcPr>
          <w:p w:rsidR="00EA0B54" w:rsidRPr="0042723D" w:rsidRDefault="00EA0B54" w:rsidP="006A5DB8">
            <w:pPr>
              <w:spacing w:after="16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2723D">
              <w:rPr>
                <w:rFonts w:ascii="Times New Roman" w:eastAsia="Calibri" w:hAnsi="Times New Roman" w:cs="Times New Roman"/>
                <w:lang w:eastAsia="ru-RU"/>
              </w:rPr>
              <w:t>Стажировка  в     МБОУ школа № 8 г.о. Кинешма «Развитие новых компетенций учителя в условиях подготовки к реализации ФГОС СОО в соответствии с профессиональным стандартом педагога»</w:t>
            </w:r>
          </w:p>
        </w:tc>
        <w:tc>
          <w:tcPr>
            <w:tcW w:w="2809" w:type="dxa"/>
          </w:tcPr>
          <w:p w:rsidR="00EA0B54" w:rsidRPr="0042723D" w:rsidRDefault="00EA0B54" w:rsidP="006A5DB8">
            <w:pPr>
              <w:spacing w:after="160" w:line="259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2723D">
              <w:rPr>
                <w:rFonts w:ascii="Times New Roman" w:eastAsia="Calibri" w:hAnsi="Times New Roman" w:cs="Times New Roman"/>
                <w:lang w:eastAsia="ru-RU"/>
              </w:rPr>
              <w:t>16 марта 2017 г.</w:t>
            </w:r>
          </w:p>
        </w:tc>
      </w:tr>
      <w:tr w:rsidR="00EA0B54" w:rsidTr="001C0CF5">
        <w:tc>
          <w:tcPr>
            <w:tcW w:w="513" w:type="dxa"/>
          </w:tcPr>
          <w:p w:rsidR="00EA0B54" w:rsidRPr="0042723D" w:rsidRDefault="00EA0B54" w:rsidP="006A5DB8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723D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5183" w:type="dxa"/>
          </w:tcPr>
          <w:p w:rsidR="00EA0B54" w:rsidRPr="0042723D" w:rsidRDefault="00EA0B54" w:rsidP="006A5DB8">
            <w:pPr>
              <w:spacing w:after="16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2723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Стажировка  в </w:t>
            </w:r>
            <w:r w:rsidRPr="0042723D">
              <w:rPr>
                <w:rFonts w:ascii="Times New Roman" w:eastAsia="Calibri" w:hAnsi="Times New Roman" w:cs="Times New Roman"/>
                <w:lang w:eastAsia="ru-RU"/>
              </w:rPr>
              <w:t xml:space="preserve">МБОУ Лежневская СОШ № 10 </w:t>
            </w:r>
            <w:r w:rsidRPr="0042723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«Программа  развития УУД - эффективный ресурс достижения   нового качества образования   в </w:t>
            </w:r>
            <w:r w:rsidRPr="0042723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условиях внедрения компонентов ФГОС среднего общего образования»</w:t>
            </w:r>
          </w:p>
        </w:tc>
        <w:tc>
          <w:tcPr>
            <w:tcW w:w="2809" w:type="dxa"/>
          </w:tcPr>
          <w:p w:rsidR="00EA0B54" w:rsidRPr="0042723D" w:rsidRDefault="00EA0B54" w:rsidP="006A5DB8">
            <w:pPr>
              <w:spacing w:after="160" w:line="259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2723D">
              <w:rPr>
                <w:rFonts w:ascii="Times New Roman" w:eastAsia="Calibri" w:hAnsi="Times New Roman" w:cs="Times New Roman"/>
                <w:lang w:eastAsia="ru-RU"/>
              </w:rPr>
              <w:lastRenderedPageBreak/>
              <w:t>05 апреля 2017</w:t>
            </w:r>
            <w:r w:rsidRPr="0042723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2723D"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</w:tc>
      </w:tr>
      <w:tr w:rsidR="001C0CF5" w:rsidTr="001C0CF5">
        <w:tc>
          <w:tcPr>
            <w:tcW w:w="513" w:type="dxa"/>
          </w:tcPr>
          <w:p w:rsidR="001C0CF5" w:rsidRPr="0042723D" w:rsidRDefault="001C0CF5" w:rsidP="006A5DB8">
            <w:pPr>
              <w:spacing w:line="259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2723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5183" w:type="dxa"/>
          </w:tcPr>
          <w:p w:rsidR="001C0CF5" w:rsidRPr="0042723D" w:rsidRDefault="001C0CF5" w:rsidP="007E26C9">
            <w:pPr>
              <w:spacing w:after="16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2723D">
              <w:rPr>
                <w:rFonts w:ascii="Times New Roman" w:eastAsia="Calibri" w:hAnsi="Times New Roman" w:cs="Times New Roman"/>
                <w:lang w:eastAsia="ru-RU"/>
              </w:rPr>
              <w:t xml:space="preserve">Стажировка в  </w:t>
            </w:r>
            <w:r w:rsidRPr="0042723D">
              <w:rPr>
                <w:rFonts w:ascii="Times New Roman" w:eastAsia="Calibri" w:hAnsi="Times New Roman" w:cs="Times New Roman"/>
                <w:color w:val="FF0000"/>
                <w:lang w:eastAsia="ru-RU"/>
              </w:rPr>
              <w:t xml:space="preserve"> </w:t>
            </w:r>
            <w:r w:rsidRPr="0042723D">
              <w:rPr>
                <w:rFonts w:ascii="Times New Roman" w:eastAsia="Calibri" w:hAnsi="Times New Roman" w:cs="Times New Roman"/>
                <w:lang w:eastAsia="ru-RU"/>
              </w:rPr>
              <w:t xml:space="preserve">МОУ СШ №1 г. Фурманова  «Особенности формирования учебных планов в соответствии с ФГОС СОО с включением </w:t>
            </w:r>
            <w:proofErr w:type="gramStart"/>
            <w:r w:rsidRPr="0042723D">
              <w:rPr>
                <w:rFonts w:ascii="Times New Roman" w:eastAsia="Calibri" w:hAnsi="Times New Roman" w:cs="Times New Roman"/>
                <w:lang w:eastAsia="ru-RU"/>
              </w:rPr>
              <w:t>индивидуального проекта</w:t>
            </w:r>
            <w:proofErr w:type="gramEnd"/>
            <w:r w:rsidRPr="0042723D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2809" w:type="dxa"/>
          </w:tcPr>
          <w:p w:rsidR="001C0CF5" w:rsidRPr="0042723D" w:rsidRDefault="001C0CF5" w:rsidP="007E26C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2723D">
              <w:rPr>
                <w:rFonts w:ascii="Times New Roman" w:eastAsia="Calibri" w:hAnsi="Times New Roman" w:cs="Times New Roman"/>
                <w:lang w:eastAsia="ru-RU"/>
              </w:rPr>
              <w:t>26 апреля 2017 г.</w:t>
            </w:r>
          </w:p>
        </w:tc>
      </w:tr>
      <w:tr w:rsidR="001C0CF5" w:rsidTr="001C0CF5">
        <w:tc>
          <w:tcPr>
            <w:tcW w:w="513" w:type="dxa"/>
          </w:tcPr>
          <w:p w:rsidR="001C0CF5" w:rsidRPr="0042723D" w:rsidRDefault="001C0CF5" w:rsidP="006A5DB8">
            <w:pPr>
              <w:spacing w:line="259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2723D"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</w:tc>
        <w:tc>
          <w:tcPr>
            <w:tcW w:w="5183" w:type="dxa"/>
          </w:tcPr>
          <w:p w:rsidR="001C0CF5" w:rsidRPr="0042723D" w:rsidRDefault="001C0CF5" w:rsidP="007E26C9">
            <w:pPr>
              <w:spacing w:after="16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2723D">
              <w:rPr>
                <w:rFonts w:ascii="Times New Roman" w:eastAsia="Calibri" w:hAnsi="Times New Roman" w:cs="Times New Roman"/>
                <w:lang w:eastAsia="ru-RU"/>
              </w:rPr>
              <w:t>Стажировка  в МБОУ «Петровская средняя школа» Гаврилово-Посадского района «Основные направления реализации программы   учебного  предмета «Биология»</w:t>
            </w:r>
            <w:r w:rsidRPr="0042723D">
              <w:rPr>
                <w:rFonts w:ascii="Times New Roman" w:eastAsia="Calibri" w:hAnsi="Times New Roman" w:cs="Times New Roman"/>
              </w:rPr>
              <w:t xml:space="preserve"> на </w:t>
            </w:r>
            <w:r w:rsidRPr="0042723D">
              <w:rPr>
                <w:rFonts w:ascii="Times New Roman" w:eastAsia="Calibri" w:hAnsi="Times New Roman" w:cs="Times New Roman"/>
                <w:lang w:eastAsia="ru-RU"/>
              </w:rPr>
              <w:t>базовом  и углубленном  уровне  в соответствии с ФГОС СОО»</w:t>
            </w:r>
          </w:p>
        </w:tc>
        <w:tc>
          <w:tcPr>
            <w:tcW w:w="2809" w:type="dxa"/>
          </w:tcPr>
          <w:p w:rsidR="001C0CF5" w:rsidRPr="0042723D" w:rsidRDefault="001C0CF5" w:rsidP="007E26C9">
            <w:pPr>
              <w:spacing w:after="160"/>
              <w:rPr>
                <w:rFonts w:ascii="Times New Roman" w:eastAsia="Calibri" w:hAnsi="Times New Roman" w:cs="Times New Roman"/>
                <w:lang w:eastAsia="ru-RU"/>
              </w:rPr>
            </w:pPr>
            <w:r w:rsidRPr="0042723D">
              <w:rPr>
                <w:rFonts w:ascii="Times New Roman" w:eastAsia="Calibri" w:hAnsi="Times New Roman" w:cs="Times New Roman"/>
                <w:lang w:eastAsia="ru-RU"/>
              </w:rPr>
              <w:t>11 октября 2017 г.</w:t>
            </w:r>
          </w:p>
        </w:tc>
      </w:tr>
      <w:tr w:rsidR="001C0CF5" w:rsidTr="001C0CF5">
        <w:tc>
          <w:tcPr>
            <w:tcW w:w="513" w:type="dxa"/>
          </w:tcPr>
          <w:p w:rsidR="001C0CF5" w:rsidRPr="0042723D" w:rsidRDefault="001C0CF5" w:rsidP="006A5DB8">
            <w:pPr>
              <w:spacing w:line="259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2723D">
              <w:rPr>
                <w:rFonts w:ascii="Times New Roman" w:eastAsia="Calibri" w:hAnsi="Times New Roman" w:cs="Times New Roman"/>
                <w:lang w:eastAsia="ru-RU"/>
              </w:rPr>
              <w:t>6.</w:t>
            </w:r>
          </w:p>
        </w:tc>
        <w:tc>
          <w:tcPr>
            <w:tcW w:w="5183" w:type="dxa"/>
          </w:tcPr>
          <w:p w:rsidR="001C0CF5" w:rsidRPr="0042723D" w:rsidRDefault="001C0CF5" w:rsidP="007E26C9">
            <w:pPr>
              <w:spacing w:after="16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2723D">
              <w:rPr>
                <w:rFonts w:ascii="Times New Roman" w:eastAsia="Calibri" w:hAnsi="Times New Roman" w:cs="Times New Roman"/>
                <w:lang w:eastAsia="ru-RU"/>
              </w:rPr>
              <w:t>Стажировка  в МБОУ СОШ № 4 г. Родники «Особенности реализации программы учебного предмета «Физика»  на базовом  и углубленном  уровне  в соответствии с ФГОС СОО»</w:t>
            </w:r>
          </w:p>
        </w:tc>
        <w:tc>
          <w:tcPr>
            <w:tcW w:w="2809" w:type="dxa"/>
          </w:tcPr>
          <w:p w:rsidR="001C0CF5" w:rsidRPr="0042723D" w:rsidRDefault="001C0CF5" w:rsidP="007E26C9">
            <w:pPr>
              <w:spacing w:after="16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2723D">
              <w:rPr>
                <w:rFonts w:ascii="Times New Roman" w:eastAsia="Calibri" w:hAnsi="Times New Roman" w:cs="Times New Roman"/>
                <w:lang w:eastAsia="ru-RU"/>
              </w:rPr>
              <w:t>20 октября 2017</w:t>
            </w:r>
            <w:r w:rsidRPr="0042723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2723D"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</w:tc>
      </w:tr>
      <w:tr w:rsidR="001C0CF5" w:rsidTr="001C0CF5">
        <w:tc>
          <w:tcPr>
            <w:tcW w:w="513" w:type="dxa"/>
          </w:tcPr>
          <w:p w:rsidR="001C0CF5" w:rsidRPr="0042723D" w:rsidRDefault="001C0CF5" w:rsidP="006A5DB8">
            <w:pPr>
              <w:spacing w:line="259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2723D">
              <w:rPr>
                <w:rFonts w:ascii="Times New Roman" w:eastAsia="Calibri" w:hAnsi="Times New Roman" w:cs="Times New Roman"/>
                <w:lang w:eastAsia="ru-RU"/>
              </w:rPr>
              <w:t>7.</w:t>
            </w:r>
          </w:p>
        </w:tc>
        <w:tc>
          <w:tcPr>
            <w:tcW w:w="5183" w:type="dxa"/>
          </w:tcPr>
          <w:p w:rsidR="001C0CF5" w:rsidRPr="0042723D" w:rsidRDefault="001C0CF5" w:rsidP="007E26C9">
            <w:pPr>
              <w:spacing w:after="160"/>
              <w:jc w:val="both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42723D">
              <w:rPr>
                <w:rFonts w:ascii="Times New Roman" w:eastAsia="Calibri" w:hAnsi="Times New Roman" w:cs="Times New Roman"/>
                <w:lang w:eastAsia="ru-RU"/>
              </w:rPr>
              <w:t>Стажировка в МБОУ «Лицей № 22» г.о. Иваново</w:t>
            </w:r>
            <w:r w:rsidRPr="0042723D">
              <w:rPr>
                <w:rFonts w:ascii="Times New Roman" w:eastAsia="Calibri" w:hAnsi="Times New Roman" w:cs="Times New Roman"/>
                <w:color w:val="FF0000"/>
                <w:lang w:eastAsia="ru-RU"/>
              </w:rPr>
              <w:t xml:space="preserve"> </w:t>
            </w:r>
            <w:r w:rsidRPr="0042723D">
              <w:rPr>
                <w:rFonts w:ascii="Times New Roman" w:eastAsia="Calibri" w:hAnsi="Times New Roman" w:cs="Times New Roman"/>
                <w:lang w:eastAsia="ru-RU"/>
              </w:rPr>
              <w:t xml:space="preserve">«Организация проектной деятельности </w:t>
            </w:r>
            <w:proofErr w:type="gramStart"/>
            <w:r w:rsidRPr="0042723D">
              <w:rPr>
                <w:rFonts w:ascii="Times New Roman" w:eastAsia="Calibri" w:hAnsi="Times New Roman" w:cs="Times New Roman"/>
                <w:lang w:eastAsia="ru-RU"/>
              </w:rPr>
              <w:t>обучающихся</w:t>
            </w:r>
            <w:proofErr w:type="gramEnd"/>
            <w:r w:rsidRPr="0042723D">
              <w:rPr>
                <w:rFonts w:ascii="Times New Roman" w:eastAsia="Calibri" w:hAnsi="Times New Roman" w:cs="Times New Roman"/>
                <w:lang w:eastAsia="ru-RU"/>
              </w:rPr>
              <w:t xml:space="preserve"> в соответствии с требованиями ФГОС СОО»</w:t>
            </w:r>
          </w:p>
        </w:tc>
        <w:tc>
          <w:tcPr>
            <w:tcW w:w="2809" w:type="dxa"/>
          </w:tcPr>
          <w:p w:rsidR="001C0CF5" w:rsidRPr="0042723D" w:rsidRDefault="001C0CF5" w:rsidP="007E26C9">
            <w:pPr>
              <w:spacing w:after="160" w:line="259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26 октября. 2017 г. </w:t>
            </w:r>
          </w:p>
        </w:tc>
      </w:tr>
      <w:tr w:rsidR="001C0CF5" w:rsidTr="001C0CF5">
        <w:tc>
          <w:tcPr>
            <w:tcW w:w="513" w:type="dxa"/>
          </w:tcPr>
          <w:p w:rsidR="001C0CF5" w:rsidRPr="0042723D" w:rsidRDefault="001C0CF5" w:rsidP="006A5DB8">
            <w:pPr>
              <w:spacing w:line="259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2723D">
              <w:rPr>
                <w:rFonts w:ascii="Times New Roman" w:eastAsia="Calibri" w:hAnsi="Times New Roman" w:cs="Times New Roman"/>
                <w:lang w:eastAsia="ru-RU"/>
              </w:rPr>
              <w:t>8.</w:t>
            </w:r>
          </w:p>
        </w:tc>
        <w:tc>
          <w:tcPr>
            <w:tcW w:w="5183" w:type="dxa"/>
          </w:tcPr>
          <w:p w:rsidR="001C0CF5" w:rsidRPr="00B13CD0" w:rsidRDefault="001C0CF5" w:rsidP="006A5DB8">
            <w:pPr>
              <w:spacing w:after="160"/>
              <w:jc w:val="both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13CD0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 xml:space="preserve">Стажировка  в </w:t>
            </w:r>
            <w:r w:rsidRPr="00B13CD0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МБОУ «Новоталицкая СШ» Ивановского района  «</w:t>
            </w:r>
            <w:r w:rsidRPr="00B13CD0">
              <w:rPr>
                <w:rFonts w:ascii="Times New Roman" w:eastAsia="Calibri" w:hAnsi="Times New Roman" w:cs="Times New Roman"/>
                <w:color w:val="000000"/>
                <w:highlight w:val="yellow"/>
                <w:lang w:eastAsia="ru-RU"/>
              </w:rPr>
              <w:t>Проектирование и реализация программы  развития УУД   в условиях введения компонентов ФГОС среднего общего образования»</w:t>
            </w:r>
          </w:p>
        </w:tc>
        <w:tc>
          <w:tcPr>
            <w:tcW w:w="2809" w:type="dxa"/>
          </w:tcPr>
          <w:p w:rsidR="001C0CF5" w:rsidRPr="00B13CD0" w:rsidRDefault="001C0CF5" w:rsidP="006A5DB8">
            <w:pPr>
              <w:spacing w:after="160" w:line="259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13CD0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14 ноября 2017</w:t>
            </w:r>
            <w:r w:rsidRPr="00B13CD0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 </w:t>
            </w:r>
            <w:r w:rsidRPr="00B13CD0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г.</w:t>
            </w:r>
          </w:p>
          <w:p w:rsidR="001C0CF5" w:rsidRPr="00B13CD0" w:rsidRDefault="001C0CF5" w:rsidP="006A5DB8">
            <w:pPr>
              <w:spacing w:after="160" w:line="259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B13CD0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 xml:space="preserve"> </w:t>
            </w:r>
            <w:r w:rsidRPr="00B13CD0">
              <w:rPr>
                <w:rFonts w:ascii="Times New Roman" w:eastAsia="Calibri" w:hAnsi="Times New Roman" w:cs="Times New Roman"/>
                <w:color w:val="FF0000"/>
                <w:highlight w:val="yellow"/>
                <w:lang w:eastAsia="ru-RU"/>
              </w:rPr>
              <w:t xml:space="preserve"> </w:t>
            </w:r>
            <w:r w:rsidR="00B13CD0">
              <w:rPr>
                <w:rFonts w:ascii="Times New Roman" w:eastAsia="Calibri" w:hAnsi="Times New Roman" w:cs="Times New Roman"/>
                <w:color w:val="FF0000"/>
                <w:highlight w:val="yellow"/>
                <w:lang w:eastAsia="ru-RU"/>
              </w:rPr>
              <w:t>Перенесена на 21 марта 2018 г.</w:t>
            </w:r>
          </w:p>
        </w:tc>
      </w:tr>
      <w:tr w:rsidR="001C0CF5" w:rsidTr="001C0CF5">
        <w:tc>
          <w:tcPr>
            <w:tcW w:w="513" w:type="dxa"/>
          </w:tcPr>
          <w:p w:rsidR="001C0CF5" w:rsidRPr="0042723D" w:rsidRDefault="001C0CF5" w:rsidP="006A5DB8">
            <w:pPr>
              <w:spacing w:line="259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272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5183" w:type="dxa"/>
          </w:tcPr>
          <w:p w:rsidR="001C0CF5" w:rsidRPr="0042723D" w:rsidRDefault="001C0CF5" w:rsidP="006A5DB8">
            <w:pPr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723D">
              <w:rPr>
                <w:rFonts w:ascii="Times New Roman" w:eastAsia="Calibri" w:hAnsi="Times New Roman" w:cs="Times New Roman"/>
                <w:lang w:eastAsia="ru-RU"/>
              </w:rPr>
              <w:t xml:space="preserve">Стажировка в </w:t>
            </w:r>
            <w:r w:rsidRPr="0042723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МКОУ Заволжский лицей </w:t>
            </w:r>
            <w:r w:rsidRPr="0042723D">
              <w:rPr>
                <w:rFonts w:ascii="Times New Roman" w:eastAsia="Calibri" w:hAnsi="Times New Roman" w:cs="Times New Roman"/>
                <w:lang w:eastAsia="ru-RU"/>
              </w:rPr>
              <w:t xml:space="preserve">«Реализация  учебного плана среднего общего образования с включением </w:t>
            </w:r>
            <w:proofErr w:type="gramStart"/>
            <w:r w:rsidRPr="0042723D">
              <w:rPr>
                <w:rFonts w:ascii="Times New Roman" w:eastAsia="Calibri" w:hAnsi="Times New Roman" w:cs="Times New Roman"/>
                <w:lang w:eastAsia="ru-RU"/>
              </w:rPr>
              <w:t>индивидуального  проекта</w:t>
            </w:r>
            <w:proofErr w:type="gramEnd"/>
            <w:r w:rsidRPr="0042723D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2809" w:type="dxa"/>
          </w:tcPr>
          <w:p w:rsidR="001C0CF5" w:rsidRPr="0042723D" w:rsidRDefault="001C0CF5" w:rsidP="006A5DB8">
            <w:pPr>
              <w:spacing w:after="160" w:line="259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2723D">
              <w:rPr>
                <w:rFonts w:ascii="Times New Roman" w:eastAsia="Calibri" w:hAnsi="Times New Roman" w:cs="Times New Roman"/>
                <w:lang w:eastAsia="ru-RU"/>
              </w:rPr>
              <w:t>22 ноября  2017</w:t>
            </w:r>
            <w:r w:rsidRPr="0042723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2723D"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</w:tc>
      </w:tr>
      <w:tr w:rsidR="001C0CF5" w:rsidTr="001C0CF5">
        <w:tc>
          <w:tcPr>
            <w:tcW w:w="513" w:type="dxa"/>
          </w:tcPr>
          <w:p w:rsidR="001C0CF5" w:rsidRPr="0042723D" w:rsidRDefault="001C0CF5" w:rsidP="006A5DB8">
            <w:pPr>
              <w:spacing w:line="259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2723D">
              <w:rPr>
                <w:rFonts w:ascii="Times New Roman" w:eastAsia="Calibri" w:hAnsi="Times New Roman" w:cs="Times New Roman"/>
                <w:lang w:eastAsia="ru-RU"/>
              </w:rPr>
              <w:t>10.</w:t>
            </w:r>
          </w:p>
        </w:tc>
        <w:tc>
          <w:tcPr>
            <w:tcW w:w="5183" w:type="dxa"/>
          </w:tcPr>
          <w:p w:rsidR="001C0CF5" w:rsidRPr="0042723D" w:rsidRDefault="001C0CF5" w:rsidP="006A5DB8">
            <w:pPr>
              <w:spacing w:after="16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2723D">
              <w:rPr>
                <w:rFonts w:ascii="Times New Roman" w:eastAsia="Calibri" w:hAnsi="Times New Roman" w:cs="Times New Roman"/>
                <w:lang w:eastAsia="ru-RU"/>
              </w:rPr>
              <w:t>Стажировка  в МБОУ «Коляновская СШ» Ивановского района   «Создание  условий для реализации образовательной программы среднего общего образования в соответствии с требованиями  ФГОС»</w:t>
            </w:r>
          </w:p>
        </w:tc>
        <w:tc>
          <w:tcPr>
            <w:tcW w:w="2809" w:type="dxa"/>
          </w:tcPr>
          <w:p w:rsidR="001C0CF5" w:rsidRPr="0042723D" w:rsidRDefault="001C0CF5" w:rsidP="006A5DB8">
            <w:pPr>
              <w:spacing w:after="160" w:line="259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2723D">
              <w:rPr>
                <w:rFonts w:ascii="Times New Roman" w:eastAsia="Calibri" w:hAnsi="Times New Roman" w:cs="Times New Roman"/>
                <w:lang w:eastAsia="ru-RU"/>
              </w:rPr>
              <w:t>29 ноября 2017</w:t>
            </w:r>
            <w:r w:rsidRPr="0042723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2723D"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</w:tc>
      </w:tr>
      <w:tr w:rsidR="001C0CF5" w:rsidTr="001C0CF5">
        <w:tc>
          <w:tcPr>
            <w:tcW w:w="513" w:type="dxa"/>
          </w:tcPr>
          <w:p w:rsidR="001C0CF5" w:rsidRPr="0042723D" w:rsidRDefault="001C0CF5" w:rsidP="006A5DB8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723D">
              <w:rPr>
                <w:rFonts w:ascii="Times New Roman" w:eastAsia="Calibri" w:hAnsi="Times New Roman" w:cs="Times New Roman"/>
                <w:lang w:eastAsia="ru-RU"/>
              </w:rPr>
              <w:t>11.</w:t>
            </w:r>
          </w:p>
        </w:tc>
        <w:tc>
          <w:tcPr>
            <w:tcW w:w="5183" w:type="dxa"/>
          </w:tcPr>
          <w:p w:rsidR="001C0CF5" w:rsidRPr="0042723D" w:rsidRDefault="001C0CF5" w:rsidP="006A5DB8">
            <w:pPr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72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Стажировка в МБОУ лицей г. Пучеж «Проектирование  внеурочной деятельности на уровне среднего общего образования»</w:t>
            </w:r>
          </w:p>
        </w:tc>
        <w:tc>
          <w:tcPr>
            <w:tcW w:w="2809" w:type="dxa"/>
          </w:tcPr>
          <w:p w:rsidR="001C0CF5" w:rsidRPr="0042723D" w:rsidRDefault="001C0CF5" w:rsidP="006A5DB8">
            <w:pPr>
              <w:spacing w:after="160" w:line="259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2723D">
              <w:rPr>
                <w:rFonts w:ascii="Times New Roman" w:eastAsia="Calibri" w:hAnsi="Times New Roman" w:cs="Times New Roman"/>
                <w:lang w:eastAsia="ru-RU"/>
              </w:rPr>
              <w:t>06 декабря 2017</w:t>
            </w:r>
            <w:r w:rsidRPr="0042723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2723D"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</w:tc>
      </w:tr>
      <w:tr w:rsidR="001C0CF5" w:rsidTr="001C0CF5">
        <w:tc>
          <w:tcPr>
            <w:tcW w:w="513" w:type="dxa"/>
          </w:tcPr>
          <w:p w:rsidR="001C0CF5" w:rsidRPr="0042723D" w:rsidRDefault="001C0CF5" w:rsidP="006A5DB8">
            <w:pPr>
              <w:spacing w:line="259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272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5183" w:type="dxa"/>
          </w:tcPr>
          <w:p w:rsidR="001C0CF5" w:rsidRPr="0042723D" w:rsidRDefault="001C0CF5" w:rsidP="006A5DB8">
            <w:pPr>
              <w:spacing w:after="16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2723D">
              <w:rPr>
                <w:rFonts w:ascii="Times New Roman" w:eastAsia="Calibri" w:hAnsi="Times New Roman" w:cs="Times New Roman"/>
                <w:lang w:eastAsia="ru-RU"/>
              </w:rPr>
              <w:t xml:space="preserve">Стажировка в  </w:t>
            </w:r>
            <w:r w:rsidRPr="0042723D">
              <w:rPr>
                <w:rFonts w:ascii="Times New Roman" w:eastAsia="Calibri" w:hAnsi="Times New Roman" w:cs="Times New Roman"/>
                <w:color w:val="FF0000"/>
                <w:lang w:eastAsia="ru-RU"/>
              </w:rPr>
              <w:t xml:space="preserve"> </w:t>
            </w:r>
            <w:r w:rsidRPr="0042723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МОУ СОШ № 1 г. Наволоки Кинешемского района  </w:t>
            </w:r>
            <w:r w:rsidRPr="0042723D">
              <w:rPr>
                <w:rFonts w:ascii="Times New Roman" w:eastAsia="Calibri" w:hAnsi="Times New Roman" w:cs="Times New Roman"/>
                <w:lang w:eastAsia="ru-RU"/>
              </w:rPr>
              <w:t>«Организация индивидуальной проектной деятельности на уровне среднего общего образования в соответствии с требования ФГОС»</w:t>
            </w:r>
          </w:p>
        </w:tc>
        <w:tc>
          <w:tcPr>
            <w:tcW w:w="2809" w:type="dxa"/>
          </w:tcPr>
          <w:p w:rsidR="001C0CF5" w:rsidRPr="0042723D" w:rsidRDefault="001C0CF5" w:rsidP="006A5DB8">
            <w:pPr>
              <w:spacing w:after="160" w:line="259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2723D">
              <w:rPr>
                <w:rFonts w:ascii="Times New Roman" w:eastAsia="Calibri" w:hAnsi="Times New Roman" w:cs="Times New Roman"/>
                <w:lang w:eastAsia="ru-RU"/>
              </w:rPr>
              <w:t>19 января 2018 г.</w:t>
            </w:r>
          </w:p>
        </w:tc>
      </w:tr>
      <w:tr w:rsidR="001C0CF5" w:rsidTr="001C0CF5">
        <w:tc>
          <w:tcPr>
            <w:tcW w:w="513" w:type="dxa"/>
          </w:tcPr>
          <w:p w:rsidR="001C0CF5" w:rsidRPr="0042723D" w:rsidRDefault="001C0CF5" w:rsidP="006A5DB8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2723D">
              <w:rPr>
                <w:rFonts w:ascii="Times New Roman" w:eastAsia="Calibri" w:hAnsi="Times New Roman" w:cs="Times New Roman"/>
                <w:lang w:eastAsia="ru-RU"/>
              </w:rPr>
              <w:t>13.</w:t>
            </w:r>
          </w:p>
        </w:tc>
        <w:tc>
          <w:tcPr>
            <w:tcW w:w="5183" w:type="dxa"/>
          </w:tcPr>
          <w:p w:rsidR="001C0CF5" w:rsidRPr="0042723D" w:rsidRDefault="001C0CF5" w:rsidP="006A5DB8">
            <w:pPr>
              <w:spacing w:after="16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2723D">
              <w:rPr>
                <w:rFonts w:ascii="Times New Roman" w:eastAsia="Calibri" w:hAnsi="Times New Roman" w:cs="Times New Roman"/>
                <w:lang w:eastAsia="ru-RU"/>
              </w:rPr>
              <w:t xml:space="preserve">Стажировка  в МБОУ «Гимназия № 30»  г.о. Иваново    «Программа  учебного  предмета     «Английский язык»: условия реализации на </w:t>
            </w:r>
            <w:r w:rsidRPr="0042723D">
              <w:rPr>
                <w:rFonts w:ascii="Times New Roman" w:eastAsia="Calibri" w:hAnsi="Times New Roman" w:cs="Times New Roman"/>
              </w:rPr>
              <w:t xml:space="preserve"> </w:t>
            </w:r>
            <w:r w:rsidRPr="0042723D">
              <w:rPr>
                <w:rFonts w:ascii="Times New Roman" w:eastAsia="Calibri" w:hAnsi="Times New Roman" w:cs="Times New Roman"/>
                <w:lang w:eastAsia="ru-RU"/>
              </w:rPr>
              <w:t>углубленном уровне   в соответствии с ФГОС СОО»</w:t>
            </w:r>
          </w:p>
        </w:tc>
        <w:tc>
          <w:tcPr>
            <w:tcW w:w="2809" w:type="dxa"/>
          </w:tcPr>
          <w:p w:rsidR="001C0CF5" w:rsidRPr="0042723D" w:rsidRDefault="001C0CF5" w:rsidP="006A5DB8">
            <w:pPr>
              <w:spacing w:after="160"/>
              <w:rPr>
                <w:rFonts w:ascii="Times New Roman" w:eastAsia="Calibri" w:hAnsi="Times New Roman" w:cs="Times New Roman"/>
                <w:lang w:eastAsia="ru-RU"/>
              </w:rPr>
            </w:pPr>
            <w:r w:rsidRPr="0042723D">
              <w:rPr>
                <w:rFonts w:ascii="Times New Roman" w:eastAsia="Calibri" w:hAnsi="Times New Roman" w:cs="Times New Roman"/>
                <w:lang w:eastAsia="ru-RU"/>
              </w:rPr>
              <w:t>27 февраля 2018</w:t>
            </w:r>
            <w:r w:rsidRPr="0042723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2723D"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</w:tc>
      </w:tr>
      <w:tr w:rsidR="001C0CF5" w:rsidTr="001C0CF5">
        <w:tc>
          <w:tcPr>
            <w:tcW w:w="513" w:type="dxa"/>
          </w:tcPr>
          <w:p w:rsidR="001C0CF5" w:rsidRPr="0042723D" w:rsidRDefault="001C0CF5" w:rsidP="006A5DB8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723D">
              <w:rPr>
                <w:rFonts w:ascii="Times New Roman" w:eastAsia="Calibri" w:hAnsi="Times New Roman" w:cs="Times New Roman"/>
                <w:lang w:eastAsia="ru-RU"/>
              </w:rPr>
              <w:t>14.</w:t>
            </w:r>
          </w:p>
        </w:tc>
        <w:tc>
          <w:tcPr>
            <w:tcW w:w="5183" w:type="dxa"/>
          </w:tcPr>
          <w:p w:rsidR="001C0CF5" w:rsidRPr="0042723D" w:rsidRDefault="001C0CF5" w:rsidP="006A5DB8">
            <w:pPr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723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Стажировка в МБОУ Старовичугская СШ им. Г. В. Писарева Вичугского района  «Модель внеурочной деятельности на уровне среднего общего образования»</w:t>
            </w:r>
          </w:p>
        </w:tc>
        <w:tc>
          <w:tcPr>
            <w:tcW w:w="2809" w:type="dxa"/>
          </w:tcPr>
          <w:p w:rsidR="001C0CF5" w:rsidRPr="0042723D" w:rsidRDefault="001C0CF5" w:rsidP="006A5DB8">
            <w:pPr>
              <w:spacing w:after="160" w:line="259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2723D">
              <w:rPr>
                <w:rFonts w:ascii="Times New Roman" w:eastAsia="Calibri" w:hAnsi="Times New Roman" w:cs="Times New Roman"/>
                <w:lang w:eastAsia="ru-RU"/>
              </w:rPr>
              <w:t>15  марта 2018 г.</w:t>
            </w:r>
          </w:p>
        </w:tc>
      </w:tr>
      <w:tr w:rsidR="001C0CF5" w:rsidTr="001C0CF5">
        <w:tc>
          <w:tcPr>
            <w:tcW w:w="513" w:type="dxa"/>
          </w:tcPr>
          <w:p w:rsidR="001C0CF5" w:rsidRPr="0042723D" w:rsidRDefault="001C0CF5" w:rsidP="006A5DB8">
            <w:pPr>
              <w:pBdr>
                <w:top w:val="single" w:sz="4" w:space="1" w:color="auto"/>
              </w:pBdr>
              <w:spacing w:line="259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2723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15.</w:t>
            </w:r>
          </w:p>
        </w:tc>
        <w:tc>
          <w:tcPr>
            <w:tcW w:w="5183" w:type="dxa"/>
          </w:tcPr>
          <w:p w:rsidR="001C0CF5" w:rsidRPr="0042723D" w:rsidRDefault="001C0CF5" w:rsidP="006A5DB8">
            <w:pPr>
              <w:pBdr>
                <w:top w:val="single" w:sz="4" w:space="1" w:color="auto"/>
              </w:pBdr>
              <w:spacing w:after="16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2723D">
              <w:rPr>
                <w:rFonts w:ascii="Times New Roman" w:eastAsia="Calibri" w:hAnsi="Times New Roman" w:cs="Times New Roman"/>
                <w:lang w:eastAsia="ru-RU"/>
              </w:rPr>
              <w:t>Стажировка  в МБОУ «Лицей № 33» г.о. Иваново «Основные направления реализации программ   учебных  предметов образовательной области «Математика и информатика»</w:t>
            </w:r>
            <w:r w:rsidRPr="0042723D">
              <w:rPr>
                <w:rFonts w:ascii="Times New Roman" w:eastAsia="Calibri" w:hAnsi="Times New Roman" w:cs="Times New Roman"/>
              </w:rPr>
              <w:t xml:space="preserve"> на </w:t>
            </w:r>
            <w:r w:rsidRPr="0042723D">
              <w:rPr>
                <w:rFonts w:ascii="Times New Roman" w:eastAsia="Calibri" w:hAnsi="Times New Roman" w:cs="Times New Roman"/>
                <w:lang w:eastAsia="ru-RU"/>
              </w:rPr>
              <w:t xml:space="preserve">  углубленном уровне  в соответствии с ФГОС СОО»</w:t>
            </w:r>
          </w:p>
        </w:tc>
        <w:tc>
          <w:tcPr>
            <w:tcW w:w="2809" w:type="dxa"/>
          </w:tcPr>
          <w:p w:rsidR="001C0CF5" w:rsidRPr="0042723D" w:rsidRDefault="001C0CF5" w:rsidP="006A5DB8">
            <w:pPr>
              <w:pBdr>
                <w:top w:val="single" w:sz="4" w:space="1" w:color="auto"/>
              </w:pBdr>
              <w:spacing w:after="160"/>
              <w:rPr>
                <w:rFonts w:ascii="Times New Roman" w:eastAsia="Calibri" w:hAnsi="Times New Roman" w:cs="Times New Roman"/>
                <w:lang w:eastAsia="ru-RU"/>
              </w:rPr>
            </w:pPr>
            <w:r w:rsidRPr="0042723D">
              <w:rPr>
                <w:rFonts w:ascii="Times New Roman" w:eastAsia="Calibri" w:hAnsi="Times New Roman" w:cs="Times New Roman"/>
                <w:lang w:eastAsia="ru-RU"/>
              </w:rPr>
              <w:t>16 апреля 2018</w:t>
            </w:r>
            <w:r w:rsidRPr="0042723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2723D"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</w:tc>
      </w:tr>
      <w:tr w:rsidR="001C0CF5" w:rsidTr="00230129">
        <w:tc>
          <w:tcPr>
            <w:tcW w:w="8505" w:type="dxa"/>
            <w:gridSpan w:val="3"/>
          </w:tcPr>
          <w:p w:rsidR="001C0CF5" w:rsidRDefault="001C0CF5" w:rsidP="00230129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</w:rPr>
            </w:pPr>
          </w:p>
          <w:p w:rsidR="001C0CF5" w:rsidRPr="0042723D" w:rsidRDefault="001C0CF5" w:rsidP="00EA0B54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42723D">
              <w:rPr>
                <w:rFonts w:ascii="Times New Roman" w:hAnsi="Times New Roman" w:cs="Times New Roman"/>
              </w:rPr>
              <w:t xml:space="preserve">Веб-проект «ФГОС среднего общего образования: выбор стратегических ориентиров»  </w:t>
            </w:r>
          </w:p>
          <w:p w:rsidR="001C0CF5" w:rsidRPr="0042723D" w:rsidRDefault="001C0CF5" w:rsidP="006A5DB8">
            <w:pPr>
              <w:pBdr>
                <w:top w:val="single" w:sz="4" w:space="1" w:color="auto"/>
              </w:pBd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C0CF5" w:rsidRPr="0042723D" w:rsidTr="001C0CF5">
        <w:tc>
          <w:tcPr>
            <w:tcW w:w="513" w:type="dxa"/>
          </w:tcPr>
          <w:p w:rsidR="001C0CF5" w:rsidRPr="0042723D" w:rsidRDefault="001C0CF5" w:rsidP="006A5DB8">
            <w:pPr>
              <w:rPr>
                <w:rFonts w:ascii="Times New Roman" w:hAnsi="Times New Roman" w:cs="Times New Roman"/>
              </w:rPr>
            </w:pPr>
            <w:r w:rsidRPr="004272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83" w:type="dxa"/>
          </w:tcPr>
          <w:p w:rsidR="001C0CF5" w:rsidRPr="0042723D" w:rsidRDefault="001C0CF5" w:rsidP="006A5DB8">
            <w:pPr>
              <w:rPr>
                <w:rFonts w:ascii="Times New Roman" w:eastAsia="Calibri" w:hAnsi="Times New Roman" w:cs="Times New Roman"/>
              </w:rPr>
            </w:pPr>
            <w:r w:rsidRPr="0042723D">
              <w:rPr>
                <w:rFonts w:ascii="Times New Roman" w:eastAsia="Calibri" w:hAnsi="Times New Roman" w:cs="Times New Roman"/>
              </w:rPr>
              <w:t>Семинар в он-лайн режиме «УУД и их место в структуре образовательной деятельности обучающихся при подготовке к реализации ФГОС СОО»</w:t>
            </w:r>
          </w:p>
        </w:tc>
        <w:tc>
          <w:tcPr>
            <w:tcW w:w="2809" w:type="dxa"/>
          </w:tcPr>
          <w:p w:rsidR="001C0CF5" w:rsidRPr="0042723D" w:rsidRDefault="001C0CF5" w:rsidP="006A5DB8">
            <w:pPr>
              <w:rPr>
                <w:rFonts w:ascii="Times New Roman" w:hAnsi="Times New Roman" w:cs="Times New Roman"/>
              </w:rPr>
            </w:pPr>
            <w:r w:rsidRPr="0042723D">
              <w:rPr>
                <w:rFonts w:ascii="Times New Roman" w:hAnsi="Times New Roman" w:cs="Times New Roman"/>
              </w:rPr>
              <w:t>апрель 2017 г.</w:t>
            </w:r>
          </w:p>
        </w:tc>
      </w:tr>
      <w:tr w:rsidR="001C0CF5" w:rsidRPr="0042723D" w:rsidTr="001C0CF5">
        <w:tc>
          <w:tcPr>
            <w:tcW w:w="513" w:type="dxa"/>
          </w:tcPr>
          <w:p w:rsidR="001C0CF5" w:rsidRPr="0042723D" w:rsidRDefault="001C0CF5" w:rsidP="006A5DB8">
            <w:pPr>
              <w:rPr>
                <w:rFonts w:ascii="Times New Roman" w:hAnsi="Times New Roman" w:cs="Times New Roman"/>
              </w:rPr>
            </w:pPr>
            <w:r w:rsidRPr="004272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83" w:type="dxa"/>
          </w:tcPr>
          <w:p w:rsidR="001C0CF5" w:rsidRPr="0042723D" w:rsidRDefault="001C0CF5" w:rsidP="006A5DB8">
            <w:pPr>
              <w:rPr>
                <w:rFonts w:ascii="Times New Roman" w:hAnsi="Times New Roman" w:cs="Times New Roman"/>
              </w:rPr>
            </w:pPr>
            <w:r w:rsidRPr="0042723D">
              <w:rPr>
                <w:rFonts w:ascii="Times New Roman" w:hAnsi="Times New Roman" w:cs="Times New Roman"/>
              </w:rPr>
              <w:t xml:space="preserve">Семинар в он-лайн режиме «Инновационные аспекты программы воспитания и </w:t>
            </w:r>
            <w:proofErr w:type="gramStart"/>
            <w:r w:rsidRPr="0042723D">
              <w:rPr>
                <w:rFonts w:ascii="Times New Roman" w:hAnsi="Times New Roman" w:cs="Times New Roman"/>
              </w:rPr>
              <w:t>социализации</w:t>
            </w:r>
            <w:proofErr w:type="gramEnd"/>
            <w:r w:rsidRPr="0042723D">
              <w:rPr>
                <w:rFonts w:ascii="Times New Roman" w:hAnsi="Times New Roman" w:cs="Times New Roman"/>
              </w:rPr>
              <w:t xml:space="preserve"> обучающихся среднего общего образования»</w:t>
            </w:r>
          </w:p>
        </w:tc>
        <w:tc>
          <w:tcPr>
            <w:tcW w:w="2809" w:type="dxa"/>
          </w:tcPr>
          <w:p w:rsidR="001C0CF5" w:rsidRPr="0042723D" w:rsidRDefault="001C0CF5" w:rsidP="006A5DB8">
            <w:pPr>
              <w:rPr>
                <w:rFonts w:ascii="Times New Roman" w:hAnsi="Times New Roman" w:cs="Times New Roman"/>
              </w:rPr>
            </w:pPr>
            <w:r w:rsidRPr="0042723D">
              <w:rPr>
                <w:rFonts w:ascii="Times New Roman" w:hAnsi="Times New Roman" w:cs="Times New Roman"/>
              </w:rPr>
              <w:t xml:space="preserve"> октябрь 2017 г.</w:t>
            </w:r>
          </w:p>
        </w:tc>
      </w:tr>
      <w:tr w:rsidR="001C0CF5" w:rsidRPr="0042723D" w:rsidTr="001C0CF5">
        <w:tc>
          <w:tcPr>
            <w:tcW w:w="513" w:type="dxa"/>
          </w:tcPr>
          <w:p w:rsidR="001C0CF5" w:rsidRPr="0042723D" w:rsidRDefault="001C0CF5" w:rsidP="006A5DB8">
            <w:pPr>
              <w:rPr>
                <w:rFonts w:ascii="Times New Roman" w:hAnsi="Times New Roman" w:cs="Times New Roman"/>
              </w:rPr>
            </w:pPr>
            <w:r w:rsidRPr="0042723D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183" w:type="dxa"/>
          </w:tcPr>
          <w:p w:rsidR="001C0CF5" w:rsidRPr="0042723D" w:rsidRDefault="001C0CF5" w:rsidP="006A5DB8">
            <w:pPr>
              <w:rPr>
                <w:rFonts w:ascii="Times New Roman" w:hAnsi="Times New Roman" w:cs="Times New Roman"/>
              </w:rPr>
            </w:pPr>
            <w:r w:rsidRPr="0042723D">
              <w:rPr>
                <w:rFonts w:ascii="Times New Roman" w:hAnsi="Times New Roman" w:cs="Times New Roman"/>
              </w:rPr>
              <w:t>Семинар в он-лайн режиме «Современные требования к социально-педагогической деятельности и профессиональному развитию педагога в контексте ФГОС СОО»</w:t>
            </w:r>
          </w:p>
        </w:tc>
        <w:tc>
          <w:tcPr>
            <w:tcW w:w="2809" w:type="dxa"/>
          </w:tcPr>
          <w:p w:rsidR="001C0CF5" w:rsidRPr="0042723D" w:rsidRDefault="001C0CF5" w:rsidP="006A5DB8">
            <w:pPr>
              <w:rPr>
                <w:rFonts w:ascii="Times New Roman" w:hAnsi="Times New Roman" w:cs="Times New Roman"/>
              </w:rPr>
            </w:pPr>
            <w:r w:rsidRPr="0042723D">
              <w:rPr>
                <w:rFonts w:ascii="Times New Roman" w:hAnsi="Times New Roman" w:cs="Times New Roman"/>
              </w:rPr>
              <w:t>февраль 2018 г.</w:t>
            </w:r>
          </w:p>
        </w:tc>
      </w:tr>
      <w:tr w:rsidR="001C0CF5" w:rsidRPr="0042723D" w:rsidTr="001C0CF5">
        <w:tc>
          <w:tcPr>
            <w:tcW w:w="513" w:type="dxa"/>
          </w:tcPr>
          <w:p w:rsidR="001C0CF5" w:rsidRPr="0042723D" w:rsidRDefault="001C0CF5" w:rsidP="006A5DB8">
            <w:pPr>
              <w:rPr>
                <w:rFonts w:ascii="Times New Roman" w:hAnsi="Times New Roman" w:cs="Times New Roman"/>
              </w:rPr>
            </w:pPr>
            <w:r w:rsidRPr="0042723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83" w:type="dxa"/>
          </w:tcPr>
          <w:p w:rsidR="001C0CF5" w:rsidRPr="0042723D" w:rsidRDefault="001C0CF5" w:rsidP="006A5DB8">
            <w:pPr>
              <w:rPr>
                <w:rFonts w:ascii="Times New Roman" w:hAnsi="Times New Roman" w:cs="Times New Roman"/>
              </w:rPr>
            </w:pPr>
            <w:r w:rsidRPr="0042723D">
              <w:rPr>
                <w:rFonts w:ascii="Times New Roman" w:hAnsi="Times New Roman" w:cs="Times New Roman"/>
              </w:rPr>
              <w:t>Семинар в он-лайн режиме «Обеспечение методических условий для эффективного введения     ФГОС СОО»</w:t>
            </w:r>
          </w:p>
        </w:tc>
        <w:tc>
          <w:tcPr>
            <w:tcW w:w="2809" w:type="dxa"/>
          </w:tcPr>
          <w:p w:rsidR="001C0CF5" w:rsidRPr="0042723D" w:rsidRDefault="001C0CF5" w:rsidP="006A5DB8">
            <w:pPr>
              <w:rPr>
                <w:rFonts w:ascii="Times New Roman" w:hAnsi="Times New Roman" w:cs="Times New Roman"/>
              </w:rPr>
            </w:pPr>
            <w:r w:rsidRPr="0042723D">
              <w:rPr>
                <w:rFonts w:ascii="Times New Roman" w:hAnsi="Times New Roman" w:cs="Times New Roman"/>
              </w:rPr>
              <w:t>март 2018 г.</w:t>
            </w:r>
          </w:p>
        </w:tc>
      </w:tr>
      <w:tr w:rsidR="001C0CF5" w:rsidRPr="0042723D" w:rsidTr="001C0CF5">
        <w:tc>
          <w:tcPr>
            <w:tcW w:w="513" w:type="dxa"/>
          </w:tcPr>
          <w:p w:rsidR="001C0CF5" w:rsidRPr="0042723D" w:rsidRDefault="001C0CF5" w:rsidP="006A5DB8">
            <w:pPr>
              <w:rPr>
                <w:rFonts w:ascii="Times New Roman" w:hAnsi="Times New Roman" w:cs="Times New Roman"/>
              </w:rPr>
            </w:pPr>
            <w:r w:rsidRPr="0042723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83" w:type="dxa"/>
          </w:tcPr>
          <w:p w:rsidR="001C0CF5" w:rsidRPr="0042723D" w:rsidRDefault="001C0CF5" w:rsidP="006A5DB8">
            <w:pPr>
              <w:rPr>
                <w:rFonts w:ascii="Times New Roman" w:hAnsi="Times New Roman" w:cs="Times New Roman"/>
              </w:rPr>
            </w:pPr>
            <w:r w:rsidRPr="0042723D">
              <w:rPr>
                <w:rFonts w:ascii="Times New Roman" w:hAnsi="Times New Roman" w:cs="Times New Roman"/>
              </w:rPr>
              <w:t>Индивидуальные и групповые консультации на базе дистанционного тьюторского центра по вопросам  введения ФГОС среднего общего образования</w:t>
            </w:r>
          </w:p>
        </w:tc>
        <w:tc>
          <w:tcPr>
            <w:tcW w:w="2809" w:type="dxa"/>
          </w:tcPr>
          <w:p w:rsidR="001C0CF5" w:rsidRPr="0042723D" w:rsidRDefault="001C0CF5" w:rsidP="006A5DB8">
            <w:pPr>
              <w:rPr>
                <w:rFonts w:ascii="Times New Roman" w:hAnsi="Times New Roman" w:cs="Times New Roman"/>
              </w:rPr>
            </w:pPr>
            <w:r w:rsidRPr="0042723D"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016DAD" w:rsidRPr="0042723D" w:rsidRDefault="00016DAD" w:rsidP="00016D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016DAD" w:rsidRPr="0042723D" w:rsidRDefault="00016DAD" w:rsidP="00016D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16DAD" w:rsidRDefault="00016DAD" w:rsidP="003E5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16DAD" w:rsidRDefault="00016DAD" w:rsidP="003E5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16DAD" w:rsidRDefault="00016DAD" w:rsidP="003E5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16DAD" w:rsidRDefault="00016DAD" w:rsidP="003E5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16DAD" w:rsidRPr="001D0B4B" w:rsidRDefault="00016DAD" w:rsidP="003E5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E53DF" w:rsidRPr="0042723D" w:rsidRDefault="003E53DF" w:rsidP="003E53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sectPr w:rsidR="003E53DF" w:rsidRPr="0042723D" w:rsidSect="003E53DF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4A" w:rsidRDefault="0046104A" w:rsidP="00CE0494">
      <w:pPr>
        <w:spacing w:after="0" w:line="240" w:lineRule="auto"/>
      </w:pPr>
      <w:r>
        <w:separator/>
      </w:r>
    </w:p>
  </w:endnote>
  <w:endnote w:type="continuationSeparator" w:id="0">
    <w:p w:rsidR="0046104A" w:rsidRDefault="0046104A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4A" w:rsidRDefault="0046104A" w:rsidP="00CE0494">
      <w:pPr>
        <w:spacing w:after="0" w:line="240" w:lineRule="auto"/>
      </w:pPr>
      <w:r>
        <w:separator/>
      </w:r>
    </w:p>
  </w:footnote>
  <w:footnote w:type="continuationSeparator" w:id="0">
    <w:p w:rsidR="0046104A" w:rsidRDefault="0046104A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0B7BBA" w:rsidRDefault="000B7BBA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E3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32D4"/>
    <w:multiLevelType w:val="hybridMultilevel"/>
    <w:tmpl w:val="6652E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3D"/>
    <w:rsid w:val="00016DAD"/>
    <w:rsid w:val="00076551"/>
    <w:rsid w:val="00095D7C"/>
    <w:rsid w:val="000B7BBA"/>
    <w:rsid w:val="001137E6"/>
    <w:rsid w:val="00143695"/>
    <w:rsid w:val="001B2ED5"/>
    <w:rsid w:val="001C0CF5"/>
    <w:rsid w:val="001D0B4B"/>
    <w:rsid w:val="00230129"/>
    <w:rsid w:val="002542EF"/>
    <w:rsid w:val="0029096E"/>
    <w:rsid w:val="0033479A"/>
    <w:rsid w:val="003904C0"/>
    <w:rsid w:val="003B09C5"/>
    <w:rsid w:val="003E53DF"/>
    <w:rsid w:val="00411830"/>
    <w:rsid w:val="0042723D"/>
    <w:rsid w:val="0046104A"/>
    <w:rsid w:val="004A193E"/>
    <w:rsid w:val="004C6E92"/>
    <w:rsid w:val="00532294"/>
    <w:rsid w:val="00597F7E"/>
    <w:rsid w:val="005F6A5F"/>
    <w:rsid w:val="00671F41"/>
    <w:rsid w:val="006A6FFD"/>
    <w:rsid w:val="0075227E"/>
    <w:rsid w:val="00790382"/>
    <w:rsid w:val="007B0A5A"/>
    <w:rsid w:val="007D77C0"/>
    <w:rsid w:val="007F4E41"/>
    <w:rsid w:val="00813E3F"/>
    <w:rsid w:val="00871D6E"/>
    <w:rsid w:val="00886FFB"/>
    <w:rsid w:val="008A02AE"/>
    <w:rsid w:val="008B3513"/>
    <w:rsid w:val="00952192"/>
    <w:rsid w:val="00962E48"/>
    <w:rsid w:val="0097304D"/>
    <w:rsid w:val="00A9781B"/>
    <w:rsid w:val="00AB6813"/>
    <w:rsid w:val="00B13CD0"/>
    <w:rsid w:val="00BC1372"/>
    <w:rsid w:val="00BC6D24"/>
    <w:rsid w:val="00BD04F2"/>
    <w:rsid w:val="00BE51D8"/>
    <w:rsid w:val="00C20EA3"/>
    <w:rsid w:val="00C24472"/>
    <w:rsid w:val="00CB3724"/>
    <w:rsid w:val="00CE0494"/>
    <w:rsid w:val="00DC79C1"/>
    <w:rsid w:val="00E25405"/>
    <w:rsid w:val="00E97E5F"/>
    <w:rsid w:val="00EA0B54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kova\Documents\&#1045;&#1043;&#1069;%202017\&#1055;&#1056;&#1048;&#1050;&#1040;&#1047;&#1067;\&#1071;&#1085;&#1074;&#1072;&#1088;&#1100;\&#1059;&#1090;&#1074;&#1077;&#1088;&#1078;.&#1087;&#1083;&#1072;&#1085;&#1072;%20&#1087;&#1080;&#1083;.&#1087;&#1083;&#1086;&#1097;&#1072;&#1076;&#1086;&#1082;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</Template>
  <TotalTime>49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k205-11</cp:lastModifiedBy>
  <cp:revision>7</cp:revision>
  <cp:lastPrinted>2017-01-27T08:51:00Z</cp:lastPrinted>
  <dcterms:created xsi:type="dcterms:W3CDTF">2017-01-27T07:34:00Z</dcterms:created>
  <dcterms:modified xsi:type="dcterms:W3CDTF">2018-01-16T08:50:00Z</dcterms:modified>
</cp:coreProperties>
</file>